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34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346.5pt;margin-top:-12.885601pt;width:198pt;height:99.35pt;mso-position-horizontal-relative:page;mso-position-vertical-relative:paragraph;z-index:1048" coordorigin="6930,-258" coordsize="3960,1987">
            <v:shape style="position:absolute;left:6930;top:-258;width:1226;height:1984" type="#_x0000_t75" alt="EESW STEM Cymru logo" stroked="false">
              <v:imagedata r:id="rId6" o:title=""/>
            </v:shape>
            <v:shape style="position:absolute;left:8175;top:-238;width:2714;height:1967" type="#_x0000_t75" alt="A screenshot of a cell phone  Description automatically generated" stroked="false">
              <v:imagedata r:id="rId7" o:title=""/>
            </v:shape>
            <w10:wrap type="none"/>
          </v:group>
        </w:pict>
      </w:r>
      <w:bookmarkStart w:name="Application Form ENG" w:id="1"/>
      <w:bookmarkEnd w:id="1"/>
      <w:r>
        <w:rPr>
          <w:b w:val="0"/>
        </w:rPr>
      </w:r>
      <w:r>
        <w:rPr>
          <w:rFonts w:ascii="Calibri"/>
        </w:rPr>
        <w:t>EESW/STEMCYMRU</w:t>
      </w:r>
      <w:r>
        <w:rPr>
          <w:rFonts w:ascii="Calibri"/>
          <w:b w:val="0"/>
        </w:rPr>
      </w:r>
    </w:p>
    <w:p>
      <w:pPr>
        <w:spacing w:before="1"/>
        <w:ind w:left="112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group style="position:absolute;margin-left:198.740005pt;margin-top:65.564384pt;width:.1pt;height:32.0500pt;mso-position-horizontal-relative:page;mso-position-vertical-relative:paragraph;z-index:-22048" coordorigin="3975,1311" coordsize="2,641">
            <v:shape style="position:absolute;left:3975;top:1311;width:2;height:641" coordorigin="3975,1311" coordsize="0,641" path="m3975,1311l3975,1952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32"/>
        </w:rPr>
        <w:t>JOB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z w:val="32"/>
        </w:rPr>
        <w:t>FORM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pacing w:val="-1"/>
          <w:sz w:val="32"/>
        </w:rPr>
        <w:t>2020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289"/>
        <w:gridCol w:w="3032"/>
        <w:gridCol w:w="1440"/>
        <w:gridCol w:w="2521"/>
      </w:tblGrid>
      <w:tr>
        <w:trPr>
          <w:trHeight w:val="649" w:hRule="exact"/>
        </w:trPr>
        <w:tc>
          <w:tcPr>
            <w:tcW w:w="7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applied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Personal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70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Full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Mobile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8116"/>
      </w:tblGrid>
      <w:tr>
        <w:trPr>
          <w:trHeight w:val="823" w:hRule="exact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Education.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qualifications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gained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either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university,</w:t>
            </w:r>
            <w:r>
              <w:rPr>
                <w:rFonts w:ascii="Calibri"/>
                <w:spacing w:val="10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dates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grades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achieved.</w:t>
            </w:r>
          </w:p>
        </w:tc>
      </w:tr>
      <w:tr>
        <w:trPr>
          <w:trHeight w:val="650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Institution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Qualifications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088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8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892" w:top="1040" w:bottom="1080" w:left="1020" w:right="76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0"/>
        <w:gridCol w:w="62"/>
      </w:tblGrid>
      <w:tr>
        <w:trPr>
          <w:trHeight w:val="530" w:hRule="exact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Training.</w:t>
            </w:r>
            <w:r>
              <w:rPr>
                <w:rFonts w:ascii="Calibri"/>
                <w:b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attended.</w:t>
            </w:r>
          </w:p>
        </w:tc>
      </w:tr>
      <w:tr>
        <w:trPr>
          <w:trHeight w:val="1738" w:hRule="exact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46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Employment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Details.</w:t>
            </w:r>
            <w:r>
              <w:rPr>
                <w:rFonts w:ascii="Calibri"/>
                <w:b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begin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most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recent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employer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(please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unwaged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8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voluntary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activities).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468"/>
        <w:gridCol w:w="2456"/>
        <w:gridCol w:w="2458"/>
      </w:tblGrid>
      <w:tr>
        <w:trPr>
          <w:trHeight w:val="53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Employer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53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Started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4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Left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55" w:right="97" w:hanging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Current/Leaving</w:t>
            </w:r>
            <w:r>
              <w:rPr>
                <w:rFonts w:ascii="Calibri"/>
                <w:b/>
                <w:spacing w:val="2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Salary/Wage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2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Held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Brief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Job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4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Leaving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468"/>
        <w:gridCol w:w="2456"/>
        <w:gridCol w:w="2458"/>
      </w:tblGrid>
      <w:tr>
        <w:trPr>
          <w:trHeight w:val="53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Employer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2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53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Started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4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Left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55" w:right="97" w:hanging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Current/Leaving</w:t>
            </w:r>
            <w:r>
              <w:rPr>
                <w:rFonts w:ascii="Calibri"/>
                <w:b/>
                <w:spacing w:val="2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Salary/Wage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2"/>
              <w:ind w:left="2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Held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Brief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Job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4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Leaving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5"/>
        </w:rPr>
        <w:t> </w:t>
      </w:r>
      <w:r>
        <w:rPr>
          <w:rFonts w:ascii="Calibri"/>
        </w:rPr>
        <w:t>continue</w:t>
      </w:r>
      <w:r>
        <w:rPr>
          <w:rFonts w:ascii="Calibri"/>
          <w:spacing w:val="-4"/>
        </w:rPr>
        <w:t> </w:t>
      </w:r>
      <w:r>
        <w:rPr>
          <w:rFonts w:ascii="Calibri"/>
        </w:rPr>
        <w:t>on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separate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sheet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if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necessary</w:t>
      </w:r>
      <w:r>
        <w:rPr>
          <w:rFonts w:ascii="Calibri"/>
          <w:b w:val="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40"/>
          <w:pgMar w:header="0" w:footer="892" w:top="1040" w:bottom="1100" w:left="1020" w:right="7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2"/>
      </w:tblGrid>
      <w:tr>
        <w:trPr>
          <w:trHeight w:val="852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10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Experience.</w:t>
            </w:r>
            <w:r>
              <w:rPr>
                <w:rFonts w:ascii="Calibri"/>
                <w:b/>
                <w:spacing w:val="33"/>
                <w:sz w:val="24"/>
              </w:rPr>
              <w:t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details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5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application.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Description when completing.</w:t>
            </w:r>
          </w:p>
        </w:tc>
      </w:tr>
      <w:tr>
        <w:trPr>
          <w:trHeight w:val="5801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do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think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would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suited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position?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97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92" w:top="1040" w:bottom="1080" w:left="1020" w:right="7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47.490005pt;margin-top:270.499969pt;width:12.4pt;height:12.4pt;mso-position-horizontal-relative:page;mso-position-vertical-relative:page;z-index:-22000" coordorigin="4950,5410" coordsize="248,248">
            <v:shape style="position:absolute;left:4950;top:5410;width:248;height:248" coordorigin="4950,5410" coordsize="248,248" path="m4950,5657l5197,5657,5197,5410,4950,5410,4950,5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4.329987pt;margin-top:270.499969pt;width:12.4pt;height:12.4pt;mso-position-horizontal-relative:page;mso-position-vertical-relative:page;z-index:-21976" coordorigin="5687,5410" coordsize="248,248">
            <v:shape style="position:absolute;left:5687;top:5410;width:248;height:248" coordorigin="5687,5410" coordsize="248,248" path="m5687,5657l5934,5657,5934,5410,5687,5410,5687,5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660004pt;margin-top:270.499969pt;width:12.4pt;height:12.4pt;mso-position-horizontal-relative:page;mso-position-vertical-relative:page;z-index:-21952" coordorigin="9933,5410" coordsize="248,248">
            <v:shape style="position:absolute;left:9933;top:5410;width:248;height:248" coordorigin="9933,5410" coordsize="248,248" path="m9933,5657l10180,5657,10180,5410,9933,5410,9933,5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859985pt;margin-top:270.499969pt;width:12.4pt;height:12.4pt;mso-position-horizontal-relative:page;mso-position-vertical-relative:page;z-index:-21928" coordorigin="10617,5410" coordsize="248,248">
            <v:shape style="position:absolute;left:10617;top:5410;width:248;height:248" coordorigin="10617,5410" coordsize="248,248" path="m10617,5657l10864,5657,10864,5410,10617,5410,10617,5657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4"/>
        <w:gridCol w:w="1618"/>
        <w:gridCol w:w="1380"/>
        <w:gridCol w:w="1862"/>
        <w:gridCol w:w="1717"/>
      </w:tblGrid>
      <w:tr>
        <w:trPr>
          <w:trHeight w:val="1116" w:hRule="exact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106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References.</w:t>
            </w:r>
            <w:r>
              <w:rPr>
                <w:rFonts w:ascii="Calibri"/>
                <w:b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addresses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two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referees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(excluding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relatives),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66"/>
                <w:sz w:val="24"/>
              </w:rPr>
              <w:t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latest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employer,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job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since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leaving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education,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5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tutor.</w:t>
            </w:r>
          </w:p>
        </w:tc>
      </w:tr>
      <w:tr>
        <w:trPr>
          <w:trHeight w:val="528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30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9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9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Okay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2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interview?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836" w:val="left" w:leader="none"/>
              </w:tabs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Yes</w:t>
              <w:tab/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8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Okay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2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interview?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06" w:val="left" w:leader="none"/>
              </w:tabs>
              <w:spacing w:line="240" w:lineRule="auto" w:before="111"/>
              <w:ind w:left="1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Yes</w:t>
              <w:tab/>
            </w:r>
            <w:r>
              <w:rPr>
                <w:rFonts w:ascii="Calibri"/>
                <w:sz w:val="24"/>
              </w:rPr>
              <w:t>No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1116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11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Criminal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Convictions.</w:t>
            </w:r>
            <w:r>
              <w:rPr>
                <w:rFonts w:ascii="Calibri" w:hAnsi="Calibri" w:cs="Calibri" w:eastAsia="Calibri"/>
                <w:b/>
                <w:bCs/>
                <w:spacing w:val="5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Please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give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details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criminal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convictions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you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have had,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excluding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any</w:t>
            </w:r>
            <w:r>
              <w:rPr>
                <w:rFonts w:ascii="Calibri" w:hAnsi="Calibri" w:cs="Calibri" w:eastAsia="Calibri"/>
                <w:spacing w:val="63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considered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‘spent’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under the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Rehabilitation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Offenders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Act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1974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(minor motoring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offences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should</w:t>
            </w:r>
            <w:r>
              <w:rPr>
                <w:rFonts w:ascii="Calibri" w:hAnsi="Calibri" w:cs="Calibri" w:eastAsia="Calibri"/>
                <w:spacing w:val="8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disregarded).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1472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When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start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work?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holidays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already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arranged?</w:t>
            </w:r>
            <w:r>
              <w:rPr>
                <w:rFonts w:ascii="Calibri"/>
                <w:b/>
                <w:spacing w:val="4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so,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please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list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duration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interview</w:t>
            </w:r>
            <w:r>
              <w:rPr>
                <w:rFonts w:ascii="Calibri"/>
                <w:b/>
                <w:spacing w:val="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October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2020?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6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92" w:top="1040" w:bottom="108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2.400002pt;margin-top:89.275986pt;width:29.95pt;height:14.7pt;mso-position-horizontal-relative:page;mso-position-vertical-relative:page;z-index:-21904" coordorigin="1248,1786" coordsize="599,294">
            <v:shape style="position:absolute;left:1248;top:1786;width:599;height:294" coordorigin="1248,1786" coordsize="599,294" path="m1248,2079l1846,2079,1846,1786,1248,1786,1248,2079xe" filled="true" fillcolor="#d2d2d2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530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hold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driving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licence,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if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so,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penalty</w:t>
            </w:r>
            <w:r>
              <w:rPr>
                <w:rFonts w:ascii="Calibri"/>
                <w:b/>
                <w:spacing w:val="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points?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93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own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transport?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95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/>
        <w:jc w:val="left"/>
        <w:rPr>
          <w:rFonts w:ascii="Calibri" w:hAnsi="Calibri" w:cs="Calibri" w:eastAsia="Calibri"/>
        </w:rPr>
      </w:pPr>
      <w:r>
        <w:rPr>
          <w:rFonts w:ascii="Calibri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forms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handled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Education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Scheme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Wales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Ltd.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a</w:t>
      </w:r>
      <w:r>
        <w:rPr>
          <w:rFonts w:ascii="Calibri"/>
          <w:spacing w:val="65"/>
        </w:rPr>
        <w:t> </w:t>
      </w:r>
      <w:r>
        <w:rPr>
          <w:rFonts w:ascii="Calibri"/>
          <w:spacing w:val="-1"/>
        </w:rPr>
        <w:t>copy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our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Job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Applicant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Privacy</w:t>
      </w:r>
      <w:r>
        <w:rPr>
          <w:rFonts w:ascii="Calibri"/>
          <w:spacing w:val="-6"/>
        </w:rPr>
        <w:t> </w:t>
      </w:r>
      <w:r>
        <w:rPr>
          <w:rFonts w:ascii="Calibri"/>
        </w:rPr>
        <w:t>Policy,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visit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our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website</w:t>
      </w:r>
      <w:r>
        <w:rPr>
          <w:rFonts w:ascii="Calibri"/>
          <w:spacing w:val="1"/>
        </w:rPr>
        <w:t> </w:t>
      </w:r>
      <w:r>
        <w:rPr>
          <w:rFonts w:ascii="Calibri"/>
          <w:color w:val="0000FF"/>
          <w:spacing w:val="1"/>
        </w:rPr>
      </w:r>
      <w:hyperlink r:id="rId8">
        <w:r>
          <w:rPr>
            <w:rFonts w:ascii="Calibri"/>
            <w:color w:val="0000FF"/>
            <w:spacing w:val="-1"/>
            <w:u w:val="single" w:color="0000FF"/>
          </w:rPr>
          <w:t>www.stemcymru.org.uk</w:t>
        </w:r>
        <w:r>
          <w:rPr>
            <w:rFonts w:ascii="Calibri"/>
            <w:color w:val="0000FF"/>
          </w:rPr>
        </w:r>
      </w:hyperlink>
      <w:r>
        <w:rPr>
          <w:rFonts w:ascii="Calibri"/>
          <w:spacing w:val="-1"/>
        </w:rPr>
        <w:t>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438" w:lineRule="auto"/>
        <w:ind w:right="1017"/>
        <w:jc w:val="left"/>
        <w:rPr>
          <w:rFonts w:ascii="MS Gothic" w:hAnsi="MS Gothic" w:cs="MS Gothic" w:eastAsia="MS Gothic"/>
          <w:sz w:val="32"/>
          <w:szCs w:val="32"/>
        </w:rPr>
      </w:pPr>
      <w:r>
        <w:rPr>
          <w:rFonts w:ascii="Calibri" w:hAnsi="Calibri" w:cs="Calibri" w:eastAsia="Calibri"/>
        </w:rPr>
        <w:t>Please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confirm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read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the Job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Applicant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Privacy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Policy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accept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policy.</w:t>
      </w:r>
      <w:r>
        <w:rPr>
          <w:rFonts w:ascii="Calibri" w:hAnsi="Calibri" w:cs="Calibri" w:eastAsia="Calibri"/>
          <w:spacing w:val="55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agree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MS Gothic" w:hAnsi="MS Gothic" w:cs="MS Gothic" w:eastAsia="MS Gothic"/>
          <w:sz w:val="32"/>
          <w:szCs w:val="32"/>
        </w:rPr>
        <w:t>☐</w:t>
      </w:r>
      <w:r>
        <w:rPr>
          <w:rFonts w:ascii="MS Gothic" w:hAnsi="MS Gothic" w:cs="MS Gothic" w:eastAsia="MS Gothic"/>
          <w:sz w:val="32"/>
          <w:szCs w:val="32"/>
        </w:rPr>
      </w:r>
    </w:p>
    <w:p>
      <w:pPr>
        <w:pStyle w:val="BodyText"/>
        <w:tabs>
          <w:tab w:pos="3039" w:val="left" w:leader="none"/>
          <w:tab w:pos="7450" w:val="left" w:leader="none"/>
        </w:tabs>
        <w:spacing w:line="240" w:lineRule="auto" w:before="4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w w:val="95"/>
        </w:rPr>
        <w:t>Name:</w:t>
        <w:tab/>
      </w:r>
      <w:r>
        <w:rPr>
          <w:rFonts w:ascii="Calibri"/>
          <w:spacing w:val="-1"/>
          <w:w w:val="95"/>
        </w:rPr>
        <w:t>Signature:</w:t>
        <w:tab/>
      </w:r>
      <w:r>
        <w:rPr>
          <w:rFonts w:ascii="Calibri"/>
          <w:spacing w:val="-1"/>
        </w:rPr>
        <w:t>Date: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Please </w:t>
      </w:r>
      <w:r>
        <w:rPr>
          <w:rFonts w:ascii="Calibri"/>
          <w:spacing w:val="34"/>
          <w:sz w:val="24"/>
        </w:rPr>
        <w:t> </w:t>
      </w:r>
      <w:r>
        <w:rPr>
          <w:rFonts w:ascii="Calibri"/>
          <w:spacing w:val="-1"/>
          <w:sz w:val="24"/>
        </w:rPr>
        <w:t>return</w:t>
      </w:r>
      <w:r>
        <w:rPr>
          <w:rFonts w:ascii="Calibri"/>
          <w:sz w:val="24"/>
        </w:rPr>
        <w:t> 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z w:val="24"/>
        </w:rPr>
        <w:t> 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pacing w:val="-1"/>
          <w:sz w:val="24"/>
        </w:rPr>
        <w:t>to:</w:t>
      </w:r>
      <w:r>
        <w:rPr>
          <w:rFonts w:ascii="Calibri"/>
          <w:sz w:val="24"/>
        </w:rPr>
        <w:t> </w:t>
      </w:r>
      <w:r>
        <w:rPr>
          <w:rFonts w:ascii="Calibri"/>
          <w:spacing w:val="34"/>
          <w:sz w:val="24"/>
        </w:rPr>
        <w:t> </w:t>
      </w:r>
      <w:r>
        <w:rPr>
          <w:rFonts w:ascii="Calibri"/>
          <w:b/>
          <w:spacing w:val="-1"/>
          <w:sz w:val="24"/>
        </w:rPr>
        <w:t>STEMCymru,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3"/>
          <w:sz w:val="24"/>
        </w:rPr>
        <w:t> </w:t>
      </w:r>
      <w:r>
        <w:rPr>
          <w:rFonts w:ascii="Calibri"/>
          <w:b/>
          <w:spacing w:val="-1"/>
          <w:sz w:val="24"/>
        </w:rPr>
        <w:t>Waterton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4"/>
          <w:sz w:val="24"/>
        </w:rPr>
        <w:t> </w:t>
      </w:r>
      <w:r>
        <w:rPr>
          <w:rFonts w:ascii="Calibri"/>
          <w:b/>
          <w:spacing w:val="-1"/>
          <w:sz w:val="24"/>
        </w:rPr>
        <w:t>Centre,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3"/>
          <w:sz w:val="24"/>
        </w:rPr>
        <w:t> </w:t>
      </w:r>
      <w:r>
        <w:rPr>
          <w:rFonts w:ascii="Calibri"/>
          <w:b/>
          <w:spacing w:val="-1"/>
          <w:sz w:val="24"/>
        </w:rPr>
        <w:t>Waterton,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Bridgend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2"/>
          <w:sz w:val="24"/>
        </w:rPr>
        <w:t> </w:t>
      </w:r>
      <w:r>
        <w:rPr>
          <w:rFonts w:ascii="Calibri"/>
          <w:b/>
          <w:spacing w:val="-1"/>
          <w:sz w:val="24"/>
        </w:rPr>
        <w:t>CF31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3WT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36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69"/>
          <w:sz w:val="24"/>
        </w:rPr>
        <w:t> </w:t>
      </w:r>
      <w:hyperlink r:id="rId9">
        <w:r>
          <w:rPr>
            <w:rFonts w:ascii="Calibri"/>
            <w:b/>
            <w:spacing w:val="-1"/>
            <w:sz w:val="24"/>
          </w:rPr>
          <w:t>info@stemcymru.org.uk</w:t>
        </w:r>
        <w:r>
          <w:rPr>
            <w:rFonts w:ascii="Calibri"/>
            <w:sz w:val="24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892" w:top="1040" w:bottom="1080" w:left="1020" w:right="74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Heading1"/>
        <w:spacing w:line="240" w:lineRule="auto" w:before="34"/>
        <w:ind w:right="0"/>
        <w:jc w:val="left"/>
        <w:rPr>
          <w:b w:val="0"/>
          <w:bCs w:val="0"/>
        </w:rPr>
      </w:pPr>
      <w:r>
        <w:rPr/>
        <w:pict>
          <v:group style="position:absolute;margin-left:346.5pt;margin-top:-12.885601pt;width:198pt;height:99.35pt;mso-position-horizontal-relative:page;mso-position-vertical-relative:paragraph;z-index:1216" coordorigin="6930,-258" coordsize="3960,1987">
            <v:shape style="position:absolute;left:6930;top:-258;width:1226;height:1984" type="#_x0000_t75" alt="EESW STEM Cymru logo" stroked="false">
              <v:imagedata r:id="rId6" o:title=""/>
            </v:shape>
            <v:shape style="position:absolute;left:8175;top:-238;width:2714;height:1967" type="#_x0000_t75" alt="A screenshot of a cell phone  Description automatically generated" stroked="false">
              <v:imagedata r:id="rId7" o:title=""/>
            </v:shape>
            <w10:wrap type="none"/>
          </v:group>
        </w:pict>
      </w:r>
      <w:bookmarkStart w:name="Application Form CYM" w:id="2"/>
      <w:bookmarkEnd w:id="2"/>
      <w:r>
        <w:rPr>
          <w:b w:val="0"/>
        </w:rPr>
      </w:r>
      <w:r>
        <w:rPr/>
        <w:t>EESW/STEMCYMRU</w:t>
      </w:r>
      <w:r>
        <w:rPr>
          <w:b w:val="0"/>
        </w:rPr>
      </w:r>
    </w:p>
    <w:p>
      <w:pPr>
        <w:spacing w:before="1"/>
        <w:ind w:left="112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group style="position:absolute;margin-left:198.740005pt;margin-top:65.564384pt;width:.1pt;height:46.7pt;mso-position-horizontal-relative:page;mso-position-vertical-relative:paragraph;z-index:-21880" coordorigin="3975,1311" coordsize="2,934">
            <v:shape style="position:absolute;left:3975;top:1311;width:2;height:934" coordorigin="3975,1311" coordsize="0,934" path="m3975,1311l3975,2245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32"/>
        </w:rPr>
        <w:t>FFURFLEN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pacing w:val="-1"/>
          <w:sz w:val="32"/>
        </w:rPr>
        <w:t>GAIS</w:t>
      </w:r>
      <w:r>
        <w:rPr>
          <w:rFonts w:ascii="Calibri"/>
          <w:b/>
          <w:spacing w:val="-8"/>
          <w:sz w:val="32"/>
        </w:rPr>
        <w:t> </w:t>
      </w:r>
      <w:r>
        <w:rPr>
          <w:rFonts w:ascii="Calibri"/>
          <w:b/>
          <w:sz w:val="32"/>
        </w:rPr>
        <w:t>AM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z w:val="32"/>
        </w:rPr>
        <w:t>SWYDD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pacing w:val="-1"/>
          <w:sz w:val="32"/>
        </w:rPr>
        <w:t>2020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289"/>
        <w:gridCol w:w="3032"/>
        <w:gridCol w:w="1440"/>
        <w:gridCol w:w="2521"/>
      </w:tblGrid>
      <w:tr>
        <w:trPr>
          <w:trHeight w:val="942" w:hRule="exact"/>
        </w:trPr>
        <w:tc>
          <w:tcPr>
            <w:tcW w:w="7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1"/>
              <w:ind w:left="104" w:right="51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swydd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rydych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chi'n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ymgeisio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amdani: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personol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70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llawn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Symudol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8116"/>
      </w:tblGrid>
      <w:tr>
        <w:trPr>
          <w:trHeight w:val="823" w:hRule="exact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1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Addysg.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Rhowch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fanylion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cymwysterau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enillwyd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naill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ai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yn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yr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ysgol,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coleg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neu'r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brifysgol,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gan</w:t>
            </w:r>
            <w:r>
              <w:rPr>
                <w:rFonts w:ascii="Calibri"/>
                <w:spacing w:val="77"/>
                <w:sz w:val="24"/>
              </w:rPr>
              <w:t> </w:t>
            </w:r>
            <w:r>
              <w:rPr>
                <w:rFonts w:ascii="Calibri"/>
                <w:sz w:val="24"/>
              </w:rPr>
              <w:t>gynnwys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dyddiadau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a'r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graddau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gafwyd.</w:t>
            </w:r>
          </w:p>
        </w:tc>
      </w:tr>
      <w:tr>
        <w:trPr>
          <w:trHeight w:val="653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Sefydliad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Cymwysterau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085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8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10" w:h="16840"/>
          <w:pgMar w:footer="892" w:header="0" w:top="1040" w:bottom="1080" w:left="1020" w:right="76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0"/>
        <w:gridCol w:w="62"/>
      </w:tblGrid>
      <w:tr>
        <w:trPr>
          <w:trHeight w:val="530" w:hRule="exact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Hyfforddiant.</w:t>
            </w:r>
            <w:r>
              <w:rPr>
                <w:rFonts w:ascii="Calibri"/>
                <w:b/>
                <w:spacing w:val="5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Rhowch </w:t>
            </w:r>
            <w:r>
              <w:rPr>
                <w:rFonts w:ascii="Calibri"/>
                <w:spacing w:val="-1"/>
                <w:sz w:val="24"/>
              </w:rPr>
              <w:t>fanylion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unrhyw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gyrsiau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hyfforddi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perthnasol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 </w:t>
            </w:r>
            <w:r>
              <w:rPr>
                <w:rFonts w:ascii="Calibri"/>
                <w:spacing w:val="-1"/>
                <w:sz w:val="24"/>
              </w:rPr>
              <w:t>fynychwyd.</w:t>
            </w:r>
          </w:p>
        </w:tc>
      </w:tr>
      <w:tr>
        <w:trPr>
          <w:trHeight w:val="1738" w:hRule="exact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17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Manylion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cyflogaeth.</w:t>
            </w:r>
            <w:r>
              <w:rPr>
                <w:rFonts w:ascii="Calibri" w:hAnsi="Calibri"/>
                <w:b/>
                <w:spacing w:val="48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Dechreuwch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gyda'r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cyflogwr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diweddaraf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(gan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gynnwys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waith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di-dâl</w:t>
            </w:r>
            <w:r>
              <w:rPr>
                <w:rFonts w:ascii="Calibri" w:hAnsi="Calibri"/>
                <w:spacing w:val="9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neu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wirfoddol).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468"/>
        <w:gridCol w:w="2456"/>
        <w:gridCol w:w="2458"/>
      </w:tblGrid>
      <w:tr>
        <w:trPr>
          <w:trHeight w:val="53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8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Enw'r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Cyflogwr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4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6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dechrau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8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gadael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762" w:right="97" w:firstLine="95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Cyflog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cyfredol/gadael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484" w:right="97" w:firstLine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Teitl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a'r</w:t>
            </w:r>
            <w:r>
              <w:rPr>
                <w:rFonts w:ascii="Calibri"/>
                <w:b/>
                <w:spacing w:val="2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gryno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3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Rheswm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dros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adael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468"/>
        <w:gridCol w:w="2456"/>
        <w:gridCol w:w="2458"/>
      </w:tblGrid>
      <w:tr>
        <w:trPr>
          <w:trHeight w:val="53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8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Enw'r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Cyflogwr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2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4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6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dechrau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8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gadael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762" w:right="97" w:firstLine="95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Cyflog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cyfredol/gadael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2"/>
              <w:ind w:left="484" w:right="97" w:firstLine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Teitl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a'r</w:t>
            </w:r>
            <w:r>
              <w:rPr>
                <w:rFonts w:ascii="Calibri"/>
                <w:b/>
                <w:spacing w:val="2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gryno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3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Rheswm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dros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adael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Parhewch</w:t>
      </w:r>
      <w:r>
        <w:rPr>
          <w:spacing w:val="-4"/>
        </w:rPr>
        <w:t> </w:t>
      </w:r>
      <w:r>
        <w:rPr>
          <w:spacing w:val="-1"/>
        </w:rPr>
        <w:t>ar</w:t>
      </w:r>
      <w:r>
        <w:rPr>
          <w:spacing w:val="-3"/>
        </w:rPr>
        <w:t> </w:t>
      </w:r>
      <w:r>
        <w:rPr>
          <w:spacing w:val="-1"/>
        </w:rPr>
        <w:t>dudalen</w:t>
      </w:r>
      <w:r>
        <w:rPr>
          <w:spacing w:val="-2"/>
        </w:rPr>
        <w:t> </w:t>
      </w:r>
      <w:r>
        <w:rPr>
          <w:spacing w:val="-1"/>
        </w:rPr>
        <w:t>arall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oes</w:t>
      </w:r>
      <w:r>
        <w:rPr>
          <w:spacing w:val="-4"/>
        </w:rPr>
        <w:t> </w:t>
      </w:r>
      <w:r>
        <w:rPr>
          <w:spacing w:val="-1"/>
        </w:rPr>
        <w:t>angen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892" w:top="1040" w:bottom="1100" w:left="1020" w:right="7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2"/>
      </w:tblGrid>
      <w:tr>
        <w:trPr>
          <w:trHeight w:val="852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10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Profiad.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2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Nodwch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unrhyw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brofiad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perthnasol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sydd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gennych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fydd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yn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cefnogi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eich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cais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am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swydd.</w:t>
            </w:r>
            <w:r>
              <w:rPr>
                <w:rFonts w:ascii="Calibri"/>
                <w:spacing w:val="7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Cyfeiriwch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Disgrifiad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Swydd wrth lenwi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hon.</w:t>
            </w:r>
          </w:p>
        </w:tc>
      </w:tr>
      <w:tr>
        <w:trPr>
          <w:trHeight w:val="5801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Pam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rydych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chi'n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meddwl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byddech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addas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i'r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hon?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97" w:hRule="exact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92" w:top="1040" w:bottom="1080" w:left="1020" w:right="7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48.570007pt;margin-top:270.499969pt;width:12.4pt;height:12.4pt;mso-position-horizontal-relative:page;mso-position-vertical-relative:page;z-index:-21832" coordorigin="4971,5410" coordsize="248,248">
            <v:shape style="position:absolute;left:4971;top:5410;width:248;height:248" coordorigin="4971,5410" coordsize="248,248" path="m4971,5657l5219,5657,5219,5410,4971,5410,4971,5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2.089996pt;margin-top:285.169983pt;width:12.4pt;height:12.4pt;mso-position-horizontal-relative:page;mso-position-vertical-relative:page;z-index:-21808" coordorigin="5442,5703" coordsize="248,248">
            <v:shape style="position:absolute;left:5442;top:5703;width:248;height:248" coordorigin="5442,5703" coordsize="248,248" path="m5442,5951l5689,5951,5689,5703,5442,5703,5442,59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3.940002pt;margin-top:270.139984pt;width:22.1pt;height:27.75pt;mso-position-horizontal-relative:page;mso-position-vertical-relative:page;z-index:-21784" coordorigin="10279,5403" coordsize="442,555">
            <v:group style="position:absolute;left:10286;top:5410;width:248;height:248" coordorigin="10286,5410" coordsize="248,248">
              <v:shape style="position:absolute;left:10286;top:5410;width:248;height:248" coordorigin="10286,5410" coordsize="248,248" path="m10286,5657l10533,5657,10533,5410,10286,5410,10286,5657xe" filled="false" stroked="true" strokeweight=".72pt" strokecolor="#000000">
                <v:path arrowok="t"/>
              </v:shape>
            </v:group>
            <v:group style="position:absolute;left:10466;top:5703;width:248;height:248" coordorigin="10466,5703" coordsize="248,248">
              <v:shape style="position:absolute;left:10466;top:5703;width:248;height:248" coordorigin="10466,5703" coordsize="248,248" path="m10466,5951l10713,5951,10713,5703,10466,5703,10466,5951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4"/>
        <w:gridCol w:w="1618"/>
        <w:gridCol w:w="1380"/>
        <w:gridCol w:w="1862"/>
        <w:gridCol w:w="1717"/>
      </w:tblGrid>
      <w:tr>
        <w:trPr>
          <w:trHeight w:val="1116" w:hRule="exact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9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Geirdaon.</w:t>
            </w:r>
            <w:r>
              <w:rPr>
                <w:rFonts w:ascii="Calibri" w:hAnsi="Calibri" w:cs="Calibri" w:eastAsia="Calibri"/>
                <w:b/>
                <w:bCs/>
                <w:spacing w:val="5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Rhowch</w:t>
            </w:r>
            <w:r>
              <w:rPr>
                <w:rFonts w:ascii="Calibri" w:hAnsi="Calibri" w:cs="Calibri" w:eastAsia="Calibri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enwau</w:t>
            </w:r>
            <w:r>
              <w:rPr>
                <w:rFonts w:ascii="Calibri" w:hAnsi="Calibri" w:cs="Calibri" w:eastAsia="Calibri"/>
                <w:spacing w:val="2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chyfeiriadau</w:t>
            </w:r>
            <w:r>
              <w:rPr>
                <w:rFonts w:ascii="Calibri" w:hAnsi="Calibri" w:cs="Calibri" w:eastAsia="Calibri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dau</w:t>
            </w:r>
            <w:r>
              <w:rPr>
                <w:rFonts w:ascii="Calibri" w:hAnsi="Calibri" w:cs="Calibri" w:eastAsia="Calibri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ganolwr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(ac</w:t>
            </w:r>
            <w:r>
              <w:rPr>
                <w:rFonts w:ascii="Calibri" w:hAnsi="Calibri" w:cs="Calibri" w:eastAsia="Calibri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eithrio</w:t>
            </w:r>
            <w:r>
              <w:rPr>
                <w:rFonts w:ascii="Calibri" w:hAnsi="Calibri" w:cs="Calibri" w:eastAsia="Calibri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perthnasau)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bydd</w:t>
            </w:r>
            <w:r>
              <w:rPr>
                <w:rFonts w:ascii="Calibri" w:hAnsi="Calibri" w:cs="Calibri" w:eastAsia="Calibri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angen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i’ch</w:t>
            </w:r>
            <w:r>
              <w:rPr>
                <w:rFonts w:ascii="Calibri" w:hAnsi="Calibri" w:cs="Calibri" w:eastAsia="Calibri"/>
                <w:spacing w:val="6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cyflogwr</w:t>
            </w:r>
            <w:r>
              <w:rPr>
                <w:rFonts w:ascii="Calibri" w:hAnsi="Calibri" w:cs="Calibri" w:eastAsia="Calibri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diweddaraf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fod</w:t>
            </w:r>
            <w:r>
              <w:rPr>
                <w:rFonts w:ascii="Calibri" w:hAnsi="Calibri" w:cs="Calibri" w:eastAsia="Calibri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yn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ohonynt,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neu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os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mai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dyma'ch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swydd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gyntaf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ers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gadael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addysg,</w:t>
            </w:r>
            <w:r>
              <w:rPr>
                <w:rFonts w:ascii="Calibri" w:hAnsi="Calibri" w:cs="Calibri" w:eastAsia="Calibri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tiwtor</w:t>
            </w:r>
            <w:r>
              <w:rPr>
                <w:rFonts w:ascii="Calibri" w:hAnsi="Calibri" w:cs="Calibri" w:eastAsia="Calibri"/>
                <w:spacing w:val="74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eich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cwrs.</w:t>
            </w:r>
          </w:p>
        </w:tc>
      </w:tr>
      <w:tr>
        <w:trPr>
          <w:trHeight w:val="528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30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9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Iawn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gysylltu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cyn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cyfweliad?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04" w:right="7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Nac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113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Iawn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gysylltu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cyn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cyfweliad?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23" w:right="608" w:firstLine="1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Nac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1116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2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Euogfarnau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troseddol.</w:t>
            </w:r>
            <w:r>
              <w:rPr>
                <w:rFonts w:ascii="Calibri" w:hAnsi="Calibri"/>
                <w:b/>
                <w:spacing w:val="4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Rhowch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fanylion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euogfarnau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troseddol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oedd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gennych,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eithrio</w:t>
            </w:r>
            <w:r>
              <w:rPr>
                <w:rFonts w:ascii="Calibri" w:hAnsi="Calibri"/>
                <w:spacing w:val="6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wedi'i 'ddisbyddu'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dan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Ddeddf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Adsefydlu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Troseddwyr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1974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(dylid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diystyru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mân</w:t>
            </w:r>
            <w:r>
              <w:rPr>
                <w:rFonts w:ascii="Calibri" w:hAnsi="Calibri"/>
                <w:spacing w:val="5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droseddau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moduro).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1472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Pryd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chi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gael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ddechrau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gweithio?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chi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eisoes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wedi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trefnu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unrhyw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wyliau?</w:t>
            </w:r>
            <w:r>
              <w:rPr>
                <w:rFonts w:ascii="Calibri"/>
                <w:b/>
                <w:spacing w:val="5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felly,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rhestrwch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ddyddiadau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hyd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chi ar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gael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gyfer cyfweliad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ym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mis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Hydref 2020?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16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92" w:top="1040" w:bottom="108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2.400002pt;margin-top:89.275986pt;width:29.95pt;height:14.7pt;mso-position-horizontal-relative:page;mso-position-vertical-relative:page;z-index:-21760" coordorigin="1248,1786" coordsize="599,294">
            <v:shape style="position:absolute;left:1248;top:1786;width:599;height:294" coordorigin="1248,1786" coordsize="599,294" path="m1248,2079l1846,2079,1846,1786,1248,1786,1248,2079xe" filled="true" fillcolor="#d2d2d2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530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Oes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drwydded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yrru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gyfredol,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ac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felly,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oes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unrhyw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bwyntiau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cosb?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93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Oes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eich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cludiant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eich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hun?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95" w:hRule="exact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/>
        <w:jc w:val="left"/>
      </w:pPr>
      <w:r>
        <w:rPr/>
        <w:t>Mae'r</w:t>
      </w:r>
      <w:r>
        <w:rPr>
          <w:spacing w:val="7"/>
        </w:rPr>
        <w:t> </w:t>
      </w:r>
      <w:r>
        <w:rPr>
          <w:spacing w:val="-1"/>
        </w:rPr>
        <w:t>holl</w:t>
      </w:r>
      <w:r>
        <w:rPr>
          <w:spacing w:val="9"/>
        </w:rPr>
        <w:t> </w:t>
      </w:r>
      <w:r>
        <w:rPr>
          <w:spacing w:val="-1"/>
        </w:rPr>
        <w:t>ffurflenni</w:t>
      </w:r>
      <w:r>
        <w:rPr>
          <w:spacing w:val="9"/>
        </w:rPr>
        <w:t> </w:t>
      </w:r>
      <w:r>
        <w:rPr>
          <w:spacing w:val="-1"/>
        </w:rPr>
        <w:t>cais</w:t>
      </w:r>
      <w:r>
        <w:rPr>
          <w:spacing w:val="8"/>
        </w:rPr>
        <w:t> </w:t>
      </w:r>
      <w:r>
        <w:rPr/>
        <w:t>cyflawn</w:t>
      </w:r>
      <w:r>
        <w:rPr>
          <w:spacing w:val="9"/>
        </w:rPr>
        <w:t> </w:t>
      </w:r>
      <w:r>
        <w:rPr/>
        <w:t>yn</w:t>
      </w:r>
      <w:r>
        <w:rPr>
          <w:spacing w:val="10"/>
        </w:rPr>
        <w:t> </w:t>
      </w:r>
      <w:r>
        <w:rPr>
          <w:spacing w:val="-1"/>
        </w:rPr>
        <w:t>cael</w:t>
      </w:r>
      <w:r>
        <w:rPr>
          <w:spacing w:val="8"/>
        </w:rPr>
        <w:t> </w:t>
      </w:r>
      <w:r>
        <w:rPr/>
        <w:t>eu</w:t>
      </w:r>
      <w:r>
        <w:rPr>
          <w:spacing w:val="8"/>
        </w:rPr>
        <w:t> </w:t>
      </w:r>
      <w:r>
        <w:rPr>
          <w:spacing w:val="-1"/>
        </w:rPr>
        <w:t>trin</w:t>
      </w:r>
      <w:r>
        <w:rPr>
          <w:spacing w:val="9"/>
        </w:rPr>
        <w:t> </w:t>
      </w:r>
      <w:r>
        <w:rPr/>
        <w:t>gan</w:t>
      </w:r>
      <w:r>
        <w:rPr>
          <w:spacing w:val="11"/>
        </w:rPr>
        <w:t> </w:t>
      </w:r>
      <w:r>
        <w:rPr>
          <w:spacing w:val="-1"/>
        </w:rPr>
        <w:t>Gynllun</w:t>
      </w:r>
      <w:r>
        <w:rPr>
          <w:spacing w:val="10"/>
        </w:rPr>
        <w:t> </w:t>
      </w:r>
      <w:r>
        <w:rPr>
          <w:spacing w:val="-1"/>
        </w:rPr>
        <w:t>Addysg</w:t>
      </w:r>
      <w:r>
        <w:rPr>
          <w:spacing w:val="10"/>
        </w:rPr>
        <w:t> </w:t>
      </w:r>
      <w:r>
        <w:rPr>
          <w:spacing w:val="-1"/>
        </w:rPr>
        <w:t>Beirianneg</w:t>
      </w:r>
      <w:r>
        <w:rPr>
          <w:spacing w:val="7"/>
        </w:rPr>
        <w:t> </w:t>
      </w:r>
      <w:r>
        <w:rPr>
          <w:spacing w:val="-1"/>
        </w:rPr>
        <w:t>Cymru</w:t>
      </w:r>
      <w:r>
        <w:rPr>
          <w:spacing w:val="11"/>
        </w:rPr>
        <w:t> </w:t>
      </w:r>
      <w:r>
        <w:rPr>
          <w:spacing w:val="-1"/>
        </w:rPr>
        <w:t>Cyf.</w:t>
      </w:r>
      <w:r>
        <w:rPr>
          <w:spacing w:val="9"/>
        </w:rPr>
        <w:t> </w:t>
      </w:r>
      <w:r>
        <w:rPr/>
        <w:t>I</w:t>
      </w:r>
      <w:r>
        <w:rPr>
          <w:spacing w:val="7"/>
        </w:rPr>
        <w:t> </w:t>
      </w:r>
      <w:r>
        <w:rPr/>
        <w:t>weld</w:t>
      </w:r>
      <w:r>
        <w:rPr>
          <w:spacing w:val="73"/>
        </w:rPr>
        <w:t> </w:t>
      </w:r>
      <w:r>
        <w:rPr>
          <w:spacing w:val="-1"/>
        </w:rPr>
        <w:t>copi</w:t>
      </w:r>
      <w:r>
        <w:rPr>
          <w:spacing w:val="-5"/>
        </w:rPr>
        <w:t> </w:t>
      </w:r>
      <w:r>
        <w:rPr>
          <w:spacing w:val="-1"/>
        </w:rPr>
        <w:t>o'n</w:t>
      </w:r>
      <w:r>
        <w:rPr>
          <w:spacing w:val="-4"/>
        </w:rPr>
        <w:t> </w:t>
      </w:r>
      <w:r>
        <w:rPr>
          <w:spacing w:val="-1"/>
        </w:rPr>
        <w:t>polisi</w:t>
      </w:r>
      <w:r>
        <w:rPr>
          <w:spacing w:val="-6"/>
        </w:rPr>
        <w:t> </w:t>
      </w:r>
      <w:r>
        <w:rPr>
          <w:spacing w:val="-1"/>
        </w:rPr>
        <w:t>preifatrwydd</w:t>
      </w:r>
      <w:r>
        <w:rPr>
          <w:spacing w:val="-4"/>
        </w:rPr>
        <w:t> </w:t>
      </w:r>
      <w:r>
        <w:rPr>
          <w:spacing w:val="-1"/>
        </w:rPr>
        <w:t>ymgeiswyr</w:t>
      </w:r>
      <w:r>
        <w:rPr>
          <w:spacing w:val="-5"/>
        </w:rPr>
        <w:t> </w:t>
      </w:r>
      <w:r>
        <w:rPr>
          <w:spacing w:val="-1"/>
        </w:rPr>
        <w:t>swyddi,</w:t>
      </w:r>
      <w:r>
        <w:rPr>
          <w:spacing w:val="-6"/>
        </w:rPr>
        <w:t> </w:t>
      </w:r>
      <w:r>
        <w:rPr>
          <w:spacing w:val="-1"/>
        </w:rPr>
        <w:t>ewch</w:t>
      </w:r>
      <w:r>
        <w:rPr>
          <w:spacing w:val="-4"/>
        </w:rPr>
        <w:t> </w:t>
      </w:r>
      <w:r>
        <w:rPr>
          <w:spacing w:val="-1"/>
        </w:rPr>
        <w:t>i'n</w:t>
      </w:r>
      <w:r>
        <w:rPr>
          <w:spacing w:val="-4"/>
        </w:rPr>
        <w:t> </w:t>
      </w:r>
      <w:r>
        <w:rPr>
          <w:spacing w:val="-1"/>
        </w:rPr>
        <w:t>gwefan</w:t>
      </w:r>
      <w:r>
        <w:rPr/>
        <w:t> </w:t>
      </w:r>
      <w:r>
        <w:rPr>
          <w:color w:val="0000FF"/>
        </w:rPr>
      </w:r>
      <w:hyperlink r:id="rId8">
        <w:r>
          <w:rPr>
            <w:color w:val="0000FF"/>
            <w:spacing w:val="-1"/>
            <w:u w:val="single" w:color="0000FF"/>
          </w:rPr>
          <w:t>www.stemcymru.org.uk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438" w:lineRule="auto"/>
        <w:ind w:right="1316"/>
        <w:jc w:val="left"/>
        <w:rPr>
          <w:rFonts w:ascii="MS Gothic" w:hAnsi="MS Gothic" w:cs="MS Gothic" w:eastAsia="MS Gothic"/>
          <w:sz w:val="32"/>
          <w:szCs w:val="32"/>
        </w:rPr>
      </w:pPr>
      <w:r>
        <w:rPr>
          <w:spacing w:val="-1"/>
        </w:rPr>
        <w:t>Cadarnhewch</w:t>
      </w:r>
      <w:r>
        <w:rPr>
          <w:spacing w:val="-3"/>
        </w:rPr>
        <w:t> </w:t>
      </w:r>
      <w:r>
        <w:rPr/>
        <w:t>eich</w:t>
      </w:r>
      <w:r>
        <w:rPr>
          <w:spacing w:val="-3"/>
        </w:rPr>
        <w:t> </w:t>
      </w:r>
      <w:r>
        <w:rPr>
          <w:spacing w:val="-1"/>
        </w:rPr>
        <w:t>bod</w:t>
      </w:r>
      <w:r>
        <w:rPr>
          <w:spacing w:val="-2"/>
        </w:rPr>
        <w:t> </w:t>
      </w:r>
      <w:r>
        <w:rPr>
          <w:spacing w:val="-1"/>
        </w:rPr>
        <w:t>wedi</w:t>
      </w:r>
      <w:r>
        <w:rPr>
          <w:spacing w:val="-4"/>
        </w:rPr>
        <w:t> </w:t>
      </w:r>
      <w:r>
        <w:rPr/>
        <w:t>darllen</w:t>
      </w:r>
      <w:r>
        <w:rPr>
          <w:spacing w:val="-1"/>
        </w:rPr>
        <w:t> ein</w:t>
      </w:r>
      <w:r>
        <w:rPr>
          <w:spacing w:val="-2"/>
        </w:rPr>
        <w:t> </w:t>
      </w:r>
      <w:r>
        <w:rPr>
          <w:spacing w:val="-1"/>
        </w:rPr>
        <w:t>polisi</w:t>
      </w:r>
      <w:r>
        <w:rPr>
          <w:spacing w:val="-3"/>
        </w:rPr>
        <w:t> </w:t>
      </w:r>
      <w:r>
        <w:rPr>
          <w:spacing w:val="-1"/>
        </w:rPr>
        <w:t>preifatrwydd</w:t>
      </w:r>
      <w:r>
        <w:rPr>
          <w:spacing w:val="-2"/>
        </w:rPr>
        <w:t> </w:t>
      </w:r>
      <w:r>
        <w:rPr>
          <w:spacing w:val="-1"/>
        </w:rPr>
        <w:t>a'ch</w:t>
      </w:r>
      <w:r>
        <w:rPr>
          <w:spacing w:val="-3"/>
        </w:rPr>
        <w:t> </w:t>
      </w:r>
      <w:r>
        <w:rPr>
          <w:spacing w:val="-1"/>
        </w:rPr>
        <w:t>bod </w:t>
      </w:r>
      <w:r>
        <w:rPr/>
        <w:t>yn</w:t>
      </w:r>
      <w:r>
        <w:rPr>
          <w:spacing w:val="-3"/>
        </w:rPr>
        <w:t> </w:t>
      </w:r>
      <w:r>
        <w:rPr/>
        <w:t>ei</w:t>
      </w:r>
      <w:r>
        <w:rPr>
          <w:spacing w:val="-3"/>
        </w:rPr>
        <w:t> </w:t>
      </w:r>
      <w:r>
        <w:rPr>
          <w:spacing w:val="-1"/>
        </w:rPr>
        <w:t>dderbyn.</w:t>
      </w:r>
      <w:r>
        <w:rPr>
          <w:spacing w:val="77"/>
        </w:rPr>
        <w:t> </w:t>
      </w:r>
      <w:r>
        <w:rPr/>
        <w:t>Cytunaf</w:t>
      </w:r>
      <w:r>
        <w:rPr>
          <w:spacing w:val="-7"/>
        </w:rPr>
        <w:t> </w:t>
      </w:r>
      <w:r>
        <w:rPr>
          <w:rFonts w:ascii="MS Gothic" w:hAnsi="MS Gothic" w:cs="MS Gothic" w:eastAsia="MS Gothic"/>
          <w:sz w:val="32"/>
          <w:szCs w:val="32"/>
        </w:rPr>
        <w:t>☐</w:t>
      </w:r>
      <w:r>
        <w:rPr>
          <w:rFonts w:ascii="MS Gothic" w:hAnsi="MS Gothic" w:cs="MS Gothic" w:eastAsia="MS Gothic"/>
          <w:sz w:val="32"/>
          <w:szCs w:val="32"/>
        </w:rPr>
      </w:r>
    </w:p>
    <w:p>
      <w:pPr>
        <w:pStyle w:val="BodyText"/>
        <w:tabs>
          <w:tab w:pos="2868" w:val="left" w:leader="none"/>
          <w:tab w:pos="7073" w:val="left" w:leader="none"/>
        </w:tabs>
        <w:spacing w:line="240" w:lineRule="auto" w:before="41"/>
        <w:ind w:right="0"/>
        <w:jc w:val="left"/>
      </w:pPr>
      <w:r>
        <w:rPr>
          <w:w w:val="95"/>
        </w:rPr>
        <w:t>Enw:</w:t>
        <w:tab/>
      </w:r>
      <w:r>
        <w:rPr>
          <w:spacing w:val="-1"/>
          <w:w w:val="95"/>
        </w:rPr>
        <w:t>Llofnod:</w:t>
        <w:tab/>
      </w:r>
      <w:r>
        <w:rPr>
          <w:spacing w:val="-1"/>
        </w:rPr>
        <w:t>Dyddiad: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Dychwelwch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ffurflen</w:t>
      </w:r>
      <w:r>
        <w:rPr>
          <w:spacing w:val="-6"/>
        </w:rPr>
        <w:t> </w:t>
      </w:r>
      <w:r>
        <w:rPr>
          <w:spacing w:val="-1"/>
        </w:rPr>
        <w:t>at:</w:t>
      </w:r>
      <w:r>
        <w:rPr/>
      </w:r>
    </w:p>
    <w:p>
      <w:pPr>
        <w:pStyle w:val="Heading2"/>
        <w:spacing w:line="240" w:lineRule="auto" w:before="0"/>
        <w:ind w:left="112" w:right="2337"/>
        <w:jc w:val="left"/>
        <w:rPr>
          <w:b w:val="0"/>
          <w:bCs w:val="0"/>
        </w:rPr>
      </w:pPr>
      <w:r>
        <w:rPr>
          <w:spacing w:val="-1"/>
        </w:rPr>
        <w:t>STEMCymru,</w:t>
      </w:r>
      <w:r>
        <w:rPr>
          <w:spacing w:val="-4"/>
        </w:rPr>
        <w:t> </w:t>
      </w:r>
      <w:r>
        <w:rPr>
          <w:spacing w:val="-1"/>
        </w:rPr>
        <w:t>Canolfan</w:t>
      </w:r>
      <w:r>
        <w:rPr>
          <w:spacing w:val="-6"/>
        </w:rPr>
        <w:t> </w:t>
      </w:r>
      <w:r>
        <w:rPr>
          <w:spacing w:val="-1"/>
        </w:rPr>
        <w:t>Waterton,</w:t>
      </w:r>
      <w:r>
        <w:rPr>
          <w:spacing w:val="-4"/>
        </w:rPr>
        <w:t> </w:t>
      </w:r>
      <w:r>
        <w:rPr>
          <w:spacing w:val="-1"/>
        </w:rPr>
        <w:t>Waterton,</w:t>
      </w:r>
      <w:r>
        <w:rPr>
          <w:spacing w:val="-7"/>
        </w:rPr>
        <w:t> </w:t>
      </w:r>
      <w:r>
        <w:rPr>
          <w:spacing w:val="-1"/>
        </w:rPr>
        <w:t>Pen-y-bont</w:t>
      </w:r>
      <w:r>
        <w:rPr>
          <w:spacing w:val="-3"/>
        </w:rPr>
        <w:t> </w:t>
      </w:r>
      <w:r>
        <w:rPr>
          <w:spacing w:val="-1"/>
        </w:rPr>
        <w:t>ar</w:t>
      </w:r>
      <w:r>
        <w:rPr>
          <w:spacing w:val="-6"/>
        </w:rPr>
        <w:t> </w:t>
      </w:r>
      <w:r>
        <w:rPr>
          <w:spacing w:val="-1"/>
        </w:rPr>
        <w:t>Ogwr</w:t>
      </w:r>
      <w:r>
        <w:rPr>
          <w:spacing w:val="-4"/>
        </w:rPr>
        <w:t> </w:t>
      </w:r>
      <w:r>
        <w:rPr>
          <w:spacing w:val="-1"/>
        </w:rPr>
        <w:t>CF31</w:t>
      </w:r>
      <w:r>
        <w:rPr>
          <w:spacing w:val="-6"/>
        </w:rPr>
        <w:t> </w:t>
      </w:r>
      <w:r>
        <w:rPr>
          <w:spacing w:val="-1"/>
        </w:rPr>
        <w:t>3WT</w:t>
      </w:r>
      <w:r>
        <w:rPr>
          <w:spacing w:val="75"/>
        </w:rPr>
        <w:t> </w:t>
      </w:r>
      <w:r>
        <w:rPr>
          <w:spacing w:val="-1"/>
        </w:rPr>
        <w:t>neu</w:t>
      </w:r>
      <w:r>
        <w:rPr>
          <w:spacing w:val="-9"/>
        </w:rPr>
        <w:t> </w:t>
      </w:r>
      <w:hyperlink r:id="rId9">
        <w:r>
          <w:rPr>
            <w:spacing w:val="-1"/>
          </w:rPr>
          <w:t>info@stemcymru.org.uk</w:t>
        </w:r>
        <w:r>
          <w:rPr>
            <w:b w:val="0"/>
          </w:rPr>
        </w:r>
      </w:hyperlink>
    </w:p>
    <w:sectPr>
      <w:pgSz w:w="11910" w:h="16840"/>
      <w:pgMar w:header="0" w:footer="892" w:top="1040" w:bottom="10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540009pt;margin-top:785.305237pt;width:53.05pt;height:12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476.459991pt;margin-top:785.305237pt;width:63.1pt;height:12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Tudalen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1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51"/>
      <w:ind w:left="227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stemcymru.org.uk/" TargetMode="External"/><Relationship Id="rId9" Type="http://schemas.openxmlformats.org/officeDocument/2006/relationships/hyperlink" Target="mailto:info@stemcymru.org.uk" TargetMode="External"/><Relationship Id="rId10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dc:subject>Recruitment</dc:subject>
  <dcterms:created xsi:type="dcterms:W3CDTF">2020-08-28T09:12:12Z</dcterms:created>
  <dcterms:modified xsi:type="dcterms:W3CDTF">2020-08-28T09:12:12Z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2020-08-28T00:00:00Z</vt:filetime>
  </property>
</Properties>
</file>